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安徽省注册税务师协会团体会员入会申请表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980"/>
        <w:gridCol w:w="162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0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27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6300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行政登记证书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6300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6300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注册（经营）资金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其中：税务师人数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其中：注册会计师人数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其中：律师人数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事务所成立时间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事务所所长或法人代表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固定电话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720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5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</w:t>
            </w:r>
          </w:p>
          <w:p>
            <w:pPr>
              <w:widowControl/>
              <w:ind w:left="208" w:leftChars="99" w:firstLine="600" w:firstLineChars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</w:p>
          <w:p>
            <w:pPr>
              <w:ind w:firstLine="5040" w:firstLineChars="2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720" w:type="dxa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协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8460" w:type="dxa"/>
            <w:gridSpan w:val="5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left="477"/>
              <w:jc w:val="left"/>
              <w:rPr>
                <w:sz w:val="24"/>
              </w:rPr>
            </w:pPr>
          </w:p>
          <w:p>
            <w:pPr>
              <w:widowControl/>
              <w:ind w:left="477"/>
              <w:jc w:val="left"/>
              <w:rPr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>
            <w:pPr>
              <w:widowControl/>
              <w:ind w:firstLine="5520" w:firstLineChars="2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widowControl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</w:t>
            </w:r>
          </w:p>
          <w:p>
            <w:pPr>
              <w:ind w:left="3988" w:leftChars="1899"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720" w:type="dxa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税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协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>
            <w:pPr>
              <w:widowControl/>
              <w:ind w:firstLine="240" w:firstLineChars="100"/>
              <w:rPr>
                <w:sz w:val="24"/>
              </w:rPr>
            </w:pPr>
          </w:p>
        </w:tc>
        <w:tc>
          <w:tcPr>
            <w:tcW w:w="8460" w:type="dxa"/>
            <w:gridSpan w:val="5"/>
          </w:tcPr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公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章）</w:t>
            </w:r>
          </w:p>
          <w:p>
            <w:pPr>
              <w:ind w:left="5108" w:leftChars="1899" w:hanging="1120" w:hangingChars="400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720" w:firstLineChars="3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E6"/>
    <w:rsid w:val="00015577"/>
    <w:rsid w:val="000976D6"/>
    <w:rsid w:val="001B3531"/>
    <w:rsid w:val="0029420A"/>
    <w:rsid w:val="002E23CB"/>
    <w:rsid w:val="00321A65"/>
    <w:rsid w:val="003F0FE7"/>
    <w:rsid w:val="00466228"/>
    <w:rsid w:val="005D7B33"/>
    <w:rsid w:val="008F5E4E"/>
    <w:rsid w:val="00903437"/>
    <w:rsid w:val="00A61430"/>
    <w:rsid w:val="00BD40E6"/>
    <w:rsid w:val="00C054FA"/>
    <w:rsid w:val="00C402AE"/>
    <w:rsid w:val="00E4436A"/>
    <w:rsid w:val="00E770FF"/>
    <w:rsid w:val="00EF64DA"/>
    <w:rsid w:val="044A4748"/>
    <w:rsid w:val="2BB7358E"/>
    <w:rsid w:val="3CDC4A7D"/>
    <w:rsid w:val="499E1BBB"/>
    <w:rsid w:val="57725D79"/>
    <w:rsid w:val="637F3F42"/>
    <w:rsid w:val="7A881594"/>
    <w:rsid w:val="7A8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57</Words>
  <Characters>327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2011-01-04T08:14:00Z</dcterms:created>
  <dc:creator>Lenovo User</dc:creator>
  <cp:lastModifiedBy>hp</cp:lastModifiedBy>
  <dcterms:modified xsi:type="dcterms:W3CDTF">2019-07-09T03:14:49Z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